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315" w14:textId="77777777" w:rsidR="007F3AE7" w:rsidRDefault="007F3AE7" w:rsidP="007F3AE7">
      <w:pPr>
        <w:pStyle w:val="Titolo2"/>
        <w:jc w:val="right"/>
        <w:rPr>
          <w:i w:val="0"/>
          <w:sz w:val="22"/>
          <w:szCs w:val="22"/>
        </w:rPr>
      </w:pPr>
      <w:r w:rsidRPr="000A1C8C">
        <w:rPr>
          <w:sz w:val="22"/>
          <w:szCs w:val="22"/>
        </w:rPr>
        <w:tab/>
      </w:r>
      <w:r w:rsidRPr="000A1C8C">
        <w:rPr>
          <w:i w:val="0"/>
          <w:sz w:val="22"/>
          <w:szCs w:val="22"/>
        </w:rPr>
        <w:t>ALLEGATO 1)</w:t>
      </w:r>
    </w:p>
    <w:p w14:paraId="276F07E7" w14:textId="0755A68E" w:rsidR="00875899" w:rsidRPr="00875899" w:rsidRDefault="00875899" w:rsidP="00875899">
      <w:pPr>
        <w:jc w:val="right"/>
      </w:pPr>
      <w:r>
        <w:t>Bozza indicativa di CV. Verificare rispondenza con l’avviso di selezione</w:t>
      </w:r>
    </w:p>
    <w:p w14:paraId="44E23100" w14:textId="77777777" w:rsidR="007F3AE7" w:rsidRPr="004A033A" w:rsidRDefault="007F3AE7" w:rsidP="007F3AE7">
      <w:pPr>
        <w:pStyle w:val="Titolo2"/>
        <w:ind w:left="4956"/>
        <w:jc w:val="right"/>
        <w:rPr>
          <w:b w:val="0"/>
          <w:bCs w:val="0"/>
          <w:sz w:val="22"/>
          <w:szCs w:val="22"/>
        </w:rPr>
      </w:pPr>
    </w:p>
    <w:p w14:paraId="347E94B5" w14:textId="77777777" w:rsidR="00C761A5" w:rsidRPr="004A033A" w:rsidRDefault="00C761A5" w:rsidP="004A033A">
      <w:pPr>
        <w:pStyle w:val="Titolo2"/>
        <w:ind w:left="4962"/>
        <w:jc w:val="left"/>
        <w:rPr>
          <w:b w:val="0"/>
          <w:i w:val="0"/>
          <w:sz w:val="22"/>
          <w:szCs w:val="22"/>
        </w:rPr>
      </w:pPr>
      <w:r w:rsidRPr="004A033A">
        <w:rPr>
          <w:b w:val="0"/>
          <w:i w:val="0"/>
          <w:sz w:val="22"/>
          <w:szCs w:val="22"/>
        </w:rPr>
        <w:t>Al Direttore</w:t>
      </w:r>
    </w:p>
    <w:p w14:paraId="771BB712" w14:textId="77777777" w:rsidR="00C761A5" w:rsidRPr="004A033A" w:rsidRDefault="004A033A" w:rsidP="00A6292A">
      <w:pPr>
        <w:ind w:left="4962"/>
        <w:rPr>
          <w:bCs/>
          <w:sz w:val="22"/>
          <w:szCs w:val="22"/>
        </w:rPr>
      </w:pPr>
      <w:r w:rsidRPr="004A033A">
        <w:rPr>
          <w:bCs/>
          <w:sz w:val="22"/>
          <w:szCs w:val="22"/>
        </w:rPr>
        <w:t xml:space="preserve">del </w:t>
      </w:r>
      <w:r w:rsidR="00A6292A">
        <w:rPr>
          <w:bCs/>
          <w:sz w:val="22"/>
          <w:szCs w:val="22"/>
        </w:rPr>
        <w:t>Consorzio Nazionale Interuniversitario per la Nanoelettronica (IUNET)</w:t>
      </w:r>
    </w:p>
    <w:p w14:paraId="7D4B2D23" w14:textId="77777777" w:rsidR="007F3AE7" w:rsidRPr="004A033A" w:rsidRDefault="007F3AE7" w:rsidP="007F3AE7">
      <w:pPr>
        <w:ind w:firstLine="708"/>
        <w:jc w:val="both"/>
        <w:rPr>
          <w:sz w:val="22"/>
          <w:szCs w:val="22"/>
        </w:rPr>
      </w:pPr>
    </w:p>
    <w:p w14:paraId="480FA4CE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 w:val="22"/>
          <w:szCs w:val="22"/>
        </w:rPr>
      </w:pPr>
      <w:r w:rsidRPr="000A1C8C">
        <w:rPr>
          <w:sz w:val="22"/>
          <w:szCs w:val="22"/>
        </w:rPr>
        <w:t>Il/La sottoscritto/a_________________________________________________________________</w:t>
      </w:r>
    </w:p>
    <w:p w14:paraId="1B324DE0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 w:val="22"/>
          <w:szCs w:val="22"/>
        </w:rPr>
      </w:pPr>
    </w:p>
    <w:p w14:paraId="73E25873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b/>
          <w:sz w:val="22"/>
          <w:szCs w:val="22"/>
        </w:rPr>
      </w:pPr>
      <w:r w:rsidRPr="000A1C8C">
        <w:rPr>
          <w:b/>
          <w:sz w:val="22"/>
          <w:szCs w:val="22"/>
        </w:rPr>
        <w:t>CHIEDE</w:t>
      </w:r>
    </w:p>
    <w:p w14:paraId="4D6817F5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 w:val="22"/>
          <w:szCs w:val="22"/>
        </w:rPr>
      </w:pPr>
    </w:p>
    <w:p w14:paraId="2D6BE64D" w14:textId="77777777" w:rsidR="00E34CC7" w:rsidRPr="000A1C8C" w:rsidRDefault="00E34CC7" w:rsidP="00E34CC7">
      <w:pPr>
        <w:jc w:val="both"/>
        <w:rPr>
          <w:sz w:val="22"/>
          <w:szCs w:val="22"/>
        </w:rPr>
      </w:pPr>
      <w:r w:rsidRPr="000A1C8C">
        <w:rPr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1F6ED8B7" w14:textId="77777777" w:rsidR="00E34CC7" w:rsidRPr="000A1C8C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 w:val="22"/>
          <w:szCs w:val="22"/>
        </w:rPr>
      </w:pPr>
    </w:p>
    <w:p w14:paraId="7A7C958E" w14:textId="77777777" w:rsidR="007B41AD" w:rsidRPr="000A1C8C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 w:val="22"/>
          <w:szCs w:val="22"/>
        </w:rPr>
      </w:pPr>
      <w:r w:rsidRPr="000A1C8C">
        <w:rPr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88267D1" w14:textId="77777777" w:rsidR="007B41AD" w:rsidRPr="000A1C8C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0A1C8C" w14:paraId="3AC1D8B1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DD580E2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54A3" w14:textId="77777777" w:rsidR="007B41AD" w:rsidRPr="000A1C8C" w:rsidRDefault="007B41AD" w:rsidP="00E510F7">
            <w:pPr>
              <w:spacing w:line="-400" w:lineRule="auto"/>
              <w:ind w:right="-489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3F6427C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A2D239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66798F8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04C1D8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056D44A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NOME</w:t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C9F1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447B940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A425F3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3508E9B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05594AD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EB4BA1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DATA DI NASCITA</w:t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C143F9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1DC5EA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D98504D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74D7708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48089E3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E28D47D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7762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F2CB861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298C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478EB9A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A9E92A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A62B38B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36E2EE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62E6A" w14:textId="77777777" w:rsidR="007B41AD" w:rsidRPr="000A1C8C" w:rsidRDefault="007B41AD" w:rsidP="00E510F7">
            <w:pPr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RESIDENTE A</w:t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DF690E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6CE220A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BF4F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7442645" w14:textId="77777777" w:rsidR="007B41AD" w:rsidRPr="000A1C8C" w:rsidRDefault="007B41AD" w:rsidP="00E510F7">
            <w:pPr>
              <w:pStyle w:val="Titolo4"/>
              <w:spacing w:line="-40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1C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679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7B64BA5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509BFFC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2171A9C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617C93A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EB756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VIA</w:t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C3C95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C0CC78B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E7CE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04E45FA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4122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7916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22A1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389B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5C0A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BB47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9638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ACE6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C321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9F14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B727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3ACB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7B41AD" w:rsidRPr="000A1C8C" w14:paraId="6FE3F7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375932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65BBD8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196044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980603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C575B9">
              <w:rPr>
                <w:b/>
                <w:bCs/>
                <w:color w:val="000000"/>
                <w:sz w:val="22"/>
                <w:szCs w:val="22"/>
              </w:rPr>
              <w:t>CITTADINANZA</w:t>
            </w:r>
            <w:r w:rsidRPr="000A1C8C">
              <w:rPr>
                <w:color w:val="000000"/>
                <w:sz w:val="22"/>
                <w:szCs w:val="22"/>
              </w:rPr>
              <w:t xml:space="preserve">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B6CD8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B6673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B41AD" w:rsidRPr="000A1C8C" w14:paraId="2A8E68E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32FAC22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EB43A2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61A1221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45C4C73" w14:textId="77777777" w:rsidR="007B41AD" w:rsidRPr="000A1C8C" w:rsidRDefault="007B41AD" w:rsidP="00E510F7">
            <w:pPr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B763" w14:textId="77777777" w:rsidR="007B41AD" w:rsidRPr="000A1C8C" w:rsidRDefault="007B41AD" w:rsidP="00E510F7">
            <w:pPr>
              <w:spacing w:line="-400" w:lineRule="auto"/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18F9AA2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A68182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C3434C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38893E8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D026C05" w14:textId="77777777" w:rsidR="007B41AD" w:rsidRPr="000A1C8C" w:rsidRDefault="007B41AD" w:rsidP="00E510F7">
            <w:pPr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D655" w14:textId="77777777" w:rsidR="007B41AD" w:rsidRPr="000A1C8C" w:rsidRDefault="007B41AD" w:rsidP="00E510F7">
            <w:pPr>
              <w:spacing w:line="-400" w:lineRule="auto"/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5B9" w:rsidRPr="000A1C8C" w14:paraId="1D06EAA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D7D2950" w14:textId="6AE29AC9" w:rsidR="00C575B9" w:rsidRPr="000A1C8C" w:rsidRDefault="00C575B9" w:rsidP="00E510F7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DI SOGGIORNO (rilasciato da.., il…)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DA05" w14:textId="77777777" w:rsidR="00C575B9" w:rsidRPr="000A1C8C" w:rsidRDefault="00C575B9" w:rsidP="00E510F7">
            <w:pPr>
              <w:spacing w:line="-400" w:lineRule="auto"/>
              <w:ind w:right="-1"/>
              <w:rPr>
                <w:color w:val="000000"/>
                <w:sz w:val="22"/>
                <w:szCs w:val="22"/>
              </w:rPr>
            </w:pPr>
          </w:p>
        </w:tc>
      </w:tr>
    </w:tbl>
    <w:p w14:paraId="04310ECD" w14:textId="77777777" w:rsidR="007B41AD" w:rsidRPr="000A1C8C" w:rsidRDefault="007B41AD" w:rsidP="007B41AD">
      <w:pPr>
        <w:rPr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0A1C8C" w14:paraId="19ABA07F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691179B4" w14:textId="77777777" w:rsidR="007B41AD" w:rsidRPr="00C575B9" w:rsidRDefault="007B41AD" w:rsidP="00E510F7">
            <w:pPr>
              <w:tabs>
                <w:tab w:val="left" w:pos="893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575B9">
              <w:rPr>
                <w:b/>
                <w:bCs/>
                <w:color w:val="000000"/>
                <w:sz w:val="22"/>
                <w:szCs w:val="22"/>
              </w:rPr>
              <w:t>ISCRIZIONE LISTE ELETTORALI</w:t>
            </w:r>
          </w:p>
          <w:p w14:paraId="5E76E72C" w14:textId="77777777" w:rsidR="007B41AD" w:rsidRPr="000A1C8C" w:rsidRDefault="007B41AD" w:rsidP="00E510F7">
            <w:pPr>
              <w:tabs>
                <w:tab w:val="left" w:pos="8931"/>
              </w:tabs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28F7BB2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589270B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6A42C8A3" w14:textId="77777777" w:rsidTr="00E510F7">
        <w:trPr>
          <w:trHeight w:hRule="exact" w:val="400"/>
        </w:trPr>
        <w:tc>
          <w:tcPr>
            <w:tcW w:w="3850" w:type="dxa"/>
          </w:tcPr>
          <w:p w14:paraId="6838F742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97FC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33D85CD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0A1C8C" w14:paraId="632A9028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7F3C7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FEC9C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3551C47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2E9297E" w14:textId="77777777" w:rsidR="007B41AD" w:rsidRPr="000A1C8C" w:rsidRDefault="007B41AD" w:rsidP="007B41AD">
      <w:pPr>
        <w:rPr>
          <w:color w:val="000000"/>
          <w:sz w:val="22"/>
          <w:szCs w:val="22"/>
        </w:rPr>
      </w:pPr>
      <w:r w:rsidRPr="000A1C8C">
        <w:rPr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0A1C8C" w14:paraId="3502658E" w14:textId="77777777" w:rsidTr="00990950">
        <w:trPr>
          <w:gridAfter w:val="1"/>
          <w:wAfter w:w="4536" w:type="dxa"/>
          <w:trHeight w:hRule="exact" w:val="643"/>
        </w:trPr>
        <w:tc>
          <w:tcPr>
            <w:tcW w:w="3850" w:type="dxa"/>
          </w:tcPr>
          <w:p w14:paraId="75E9B43E" w14:textId="21858F4F" w:rsidR="007B41AD" w:rsidRPr="00C575B9" w:rsidRDefault="007B41AD" w:rsidP="00C575B9">
            <w:pPr>
              <w:pStyle w:val="Titolo2"/>
              <w:tabs>
                <w:tab w:val="left" w:pos="2694"/>
                <w:tab w:val="left" w:pos="8931"/>
              </w:tabs>
              <w:jc w:val="left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br w:type="page"/>
            </w:r>
            <w:r w:rsidRPr="00C575B9">
              <w:rPr>
                <w:i w:val="0"/>
                <w:iCs w:val="0"/>
                <w:color w:val="000000"/>
                <w:sz w:val="22"/>
                <w:szCs w:val="22"/>
              </w:rPr>
              <w:t>CONDANNE PENALI</w:t>
            </w:r>
            <w:r w:rsidR="00990950">
              <w:rPr>
                <w:i w:val="0"/>
                <w:iCs w:val="0"/>
                <w:color w:val="000000"/>
                <w:sz w:val="22"/>
                <w:szCs w:val="22"/>
              </w:rPr>
              <w:t>, E PROVVEDIMENTI GIUDIZIARI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96E7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80DD072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7B0CA33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FEBEA5" w14:textId="77777777" w:rsidR="007B41AD" w:rsidRPr="000A1C8C" w:rsidRDefault="007B41AD" w:rsidP="00E510F7">
            <w:pPr>
              <w:tabs>
                <w:tab w:val="left" w:pos="8931"/>
              </w:tabs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49369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5F80A52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449DB45" w14:textId="77777777" w:rsidR="001C69DD" w:rsidRDefault="001C69DD" w:rsidP="007B41AD">
      <w:pPr>
        <w:rPr>
          <w:sz w:val="22"/>
          <w:szCs w:val="22"/>
        </w:rPr>
      </w:pPr>
    </w:p>
    <w:p w14:paraId="581CBFA6" w14:textId="6C344FD6" w:rsidR="007B41AD" w:rsidRPr="000A1C8C" w:rsidRDefault="007B41AD" w:rsidP="00C575B9">
      <w:pPr>
        <w:rPr>
          <w:sz w:val="22"/>
          <w:szCs w:val="22"/>
        </w:rPr>
      </w:pPr>
      <w:r w:rsidRPr="00C575B9">
        <w:rPr>
          <w:b/>
          <w:bCs/>
          <w:sz w:val="22"/>
          <w:szCs w:val="22"/>
        </w:rPr>
        <w:t xml:space="preserve">TITOLO DI STUDIO: </w:t>
      </w:r>
      <w:r w:rsidRPr="000A1C8C">
        <w:rPr>
          <w:b/>
          <w:sz w:val="22"/>
          <w:szCs w:val="22"/>
        </w:rPr>
        <w:t xml:space="preserve"> </w:t>
      </w:r>
      <w:r w:rsidRPr="000A1C8C">
        <w:rPr>
          <w:sz w:val="22"/>
          <w:szCs w:val="22"/>
        </w:rPr>
        <w:t>_____________________________________________________</w:t>
      </w:r>
    </w:p>
    <w:p w14:paraId="793FEE63" w14:textId="77777777" w:rsidR="007B41AD" w:rsidRPr="000A1C8C" w:rsidRDefault="007B41AD" w:rsidP="007B41AD">
      <w:pPr>
        <w:ind w:left="284"/>
        <w:rPr>
          <w:sz w:val="22"/>
          <w:szCs w:val="22"/>
        </w:rPr>
      </w:pPr>
      <w:r w:rsidRPr="000A1C8C">
        <w:rPr>
          <w:sz w:val="22"/>
          <w:szCs w:val="22"/>
        </w:rPr>
        <w:lastRenderedPageBreak/>
        <w:t xml:space="preserve">Rilasciato </w:t>
      </w:r>
      <w:r w:rsidR="00262603">
        <w:rPr>
          <w:sz w:val="22"/>
          <w:szCs w:val="22"/>
        </w:rPr>
        <w:t>da</w:t>
      </w:r>
      <w:r w:rsidRPr="000A1C8C">
        <w:rPr>
          <w:sz w:val="22"/>
          <w:szCs w:val="22"/>
        </w:rPr>
        <w:t>________________________________________________________</w:t>
      </w:r>
    </w:p>
    <w:p w14:paraId="0D12A86D" w14:textId="77777777" w:rsidR="007B41AD" w:rsidRPr="000A1C8C" w:rsidRDefault="007B41AD" w:rsidP="007B41AD">
      <w:pPr>
        <w:ind w:left="284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235"/>
        <w:gridCol w:w="3510"/>
      </w:tblGrid>
      <w:tr w:rsidR="007B41AD" w:rsidRPr="000A1C8C" w14:paraId="0CEB98BC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0529" w14:textId="77777777" w:rsidR="007B41AD" w:rsidRPr="000A1C8C" w:rsidRDefault="007B41AD" w:rsidP="00E510F7">
            <w:pPr>
              <w:ind w:left="284"/>
              <w:rPr>
                <w:rFonts w:eastAsia="Arial Unicode MS"/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6CC24" w14:textId="77777777" w:rsidR="007B41AD" w:rsidRPr="000A1C8C" w:rsidRDefault="007B41AD" w:rsidP="00E510F7">
            <w:pPr>
              <w:ind w:right="1558"/>
              <w:rPr>
                <w:rFonts w:eastAsia="Arial Unicode MS"/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372E" w14:textId="4355D139" w:rsidR="007B41AD" w:rsidRPr="000A1C8C" w:rsidRDefault="00C575B9" w:rsidP="00E510F7">
            <w:pPr>
              <w:ind w:right="632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Con v</w:t>
            </w:r>
            <w:r w:rsidR="007B41AD" w:rsidRPr="000A1C8C">
              <w:rPr>
                <w:sz w:val="22"/>
                <w:szCs w:val="22"/>
              </w:rPr>
              <w:t xml:space="preserve">oto: </w:t>
            </w:r>
            <w:r>
              <w:rPr>
                <w:sz w:val="22"/>
                <w:szCs w:val="22"/>
              </w:rPr>
              <w:t>………su ……..</w:t>
            </w:r>
          </w:p>
        </w:tc>
      </w:tr>
    </w:tbl>
    <w:p w14:paraId="454F208B" w14:textId="77777777" w:rsidR="007B41AD" w:rsidRPr="000A1C8C" w:rsidRDefault="007B41AD" w:rsidP="007B41AD">
      <w:pPr>
        <w:rPr>
          <w:sz w:val="22"/>
          <w:szCs w:val="22"/>
        </w:rPr>
      </w:pPr>
    </w:p>
    <w:p w14:paraId="0E052571" w14:textId="15847313" w:rsidR="007B41AD" w:rsidRPr="000A1C8C" w:rsidRDefault="00C575B9" w:rsidP="007B41AD">
      <w:pPr>
        <w:ind w:left="360"/>
        <w:jc w:val="both"/>
        <w:rPr>
          <w:sz w:val="22"/>
          <w:szCs w:val="22"/>
        </w:rPr>
      </w:pPr>
      <w:r w:rsidRPr="00C575B9">
        <w:rPr>
          <w:b/>
          <w:bCs/>
          <w:sz w:val="22"/>
          <w:szCs w:val="22"/>
        </w:rPr>
        <w:t>D</w:t>
      </w:r>
      <w:r w:rsidR="007B41AD" w:rsidRPr="00C575B9">
        <w:rPr>
          <w:b/>
          <w:bCs/>
          <w:sz w:val="22"/>
          <w:szCs w:val="22"/>
        </w:rPr>
        <w:t>i possedere esperienza qualificata</w:t>
      </w:r>
      <w:r w:rsidR="007B41AD" w:rsidRPr="000A1C8C">
        <w:rPr>
          <w:sz w:val="22"/>
          <w:szCs w:val="22"/>
        </w:rPr>
        <w:t xml:space="preserve"> </w:t>
      </w:r>
      <w:r w:rsidR="00036E14">
        <w:rPr>
          <w:sz w:val="22"/>
          <w:szCs w:val="22"/>
        </w:rPr>
        <w:t xml:space="preserve">di </w:t>
      </w:r>
      <w:r w:rsidR="000A51BA">
        <w:rPr>
          <w:sz w:val="22"/>
          <w:szCs w:val="22"/>
        </w:rPr>
        <w:t>almeno 2</w:t>
      </w:r>
      <w:r w:rsidR="00036E14">
        <w:rPr>
          <w:sz w:val="22"/>
          <w:szCs w:val="22"/>
        </w:rPr>
        <w:t xml:space="preserve"> anni </w:t>
      </w:r>
      <w:r w:rsidR="007B41AD" w:rsidRPr="000A1C8C">
        <w:rPr>
          <w:sz w:val="22"/>
          <w:szCs w:val="22"/>
        </w:rPr>
        <w:t>maturata presso enti pubblici o organizzazioni private coerenti con il profilo ricercato (così come documentate nel curriculum);</w:t>
      </w:r>
    </w:p>
    <w:p w14:paraId="767A0C08" w14:textId="77777777" w:rsidR="007B41AD" w:rsidRPr="000A1C8C" w:rsidRDefault="007B41AD" w:rsidP="007B41AD">
      <w:pPr>
        <w:spacing w:line="240" w:lineRule="atLeast"/>
        <w:ind w:left="360"/>
        <w:rPr>
          <w:sz w:val="22"/>
          <w:szCs w:val="22"/>
          <w:highlight w:val="yellow"/>
        </w:rPr>
      </w:pPr>
    </w:p>
    <w:p w14:paraId="432C80A6" w14:textId="5DF72B46" w:rsidR="007B41AD" w:rsidRDefault="00990950" w:rsidP="007B41AD">
      <w:pPr>
        <w:spacing w:line="240" w:lineRule="atLeast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7B41AD" w:rsidRPr="00C575B9">
        <w:rPr>
          <w:b/>
          <w:bCs/>
          <w:sz w:val="22"/>
          <w:szCs w:val="22"/>
        </w:rPr>
        <w:t>i dichiarare</w:t>
      </w:r>
      <w:r w:rsidR="00414431">
        <w:rPr>
          <w:b/>
          <w:bCs/>
          <w:sz w:val="22"/>
          <w:szCs w:val="22"/>
        </w:rPr>
        <w:t>,</w:t>
      </w:r>
      <w:r w:rsidR="007B41AD" w:rsidRPr="00C575B9">
        <w:rPr>
          <w:b/>
          <w:bCs/>
          <w:sz w:val="22"/>
          <w:szCs w:val="22"/>
        </w:rPr>
        <w:t xml:space="preserve"> nel curriculum allegato all’istanza di partecipazione</w:t>
      </w:r>
      <w:r w:rsidR="00414431">
        <w:rPr>
          <w:b/>
          <w:bCs/>
          <w:sz w:val="22"/>
          <w:szCs w:val="22"/>
        </w:rPr>
        <w:t>,</w:t>
      </w:r>
      <w:r w:rsidR="007B41AD" w:rsidRPr="00C575B9">
        <w:rPr>
          <w:b/>
          <w:bCs/>
          <w:sz w:val="22"/>
          <w:szCs w:val="22"/>
        </w:rPr>
        <w:t xml:space="preserve"> i titoli</w:t>
      </w:r>
      <w:r w:rsidR="007B41AD" w:rsidRPr="000A1C8C">
        <w:rPr>
          <w:sz w:val="22"/>
          <w:szCs w:val="22"/>
        </w:rPr>
        <w:t xml:space="preserve"> che si intendono presentare ai fini della loro valutazione</w:t>
      </w:r>
      <w:r>
        <w:rPr>
          <w:sz w:val="22"/>
          <w:szCs w:val="22"/>
        </w:rPr>
        <w:t>, e</w:t>
      </w:r>
      <w:r w:rsidR="00C17F0A">
        <w:rPr>
          <w:sz w:val="22"/>
          <w:szCs w:val="22"/>
        </w:rPr>
        <w:t>d</w:t>
      </w:r>
      <w:r>
        <w:rPr>
          <w:sz w:val="22"/>
          <w:szCs w:val="22"/>
        </w:rPr>
        <w:t xml:space="preserve"> in particolare ma non esclusivamente</w:t>
      </w:r>
      <w:r w:rsidR="00C17F0A">
        <w:rPr>
          <w:sz w:val="22"/>
          <w:szCs w:val="22"/>
        </w:rPr>
        <w:t>,</w:t>
      </w:r>
      <w:r>
        <w:rPr>
          <w:sz w:val="22"/>
          <w:szCs w:val="22"/>
        </w:rPr>
        <w:t xml:space="preserve"> la lingua madre, il livello e le certificazioni linguistiche relative all’italiano e all’inglese (se non lingua madre)</w:t>
      </w:r>
      <w:r w:rsidR="00C17F0A">
        <w:rPr>
          <w:sz w:val="22"/>
          <w:szCs w:val="22"/>
        </w:rPr>
        <w:t>, la tipologia e il livello di padronanza di applicativi informatici</w:t>
      </w:r>
      <w:r w:rsidR="007B41AD" w:rsidRPr="000A1C8C">
        <w:rPr>
          <w:sz w:val="22"/>
          <w:szCs w:val="22"/>
        </w:rPr>
        <w:t>.</w:t>
      </w:r>
    </w:p>
    <w:p w14:paraId="40E09823" w14:textId="77777777" w:rsidR="00990950" w:rsidRPr="000A1C8C" w:rsidRDefault="00990950" w:rsidP="007B41AD">
      <w:pPr>
        <w:spacing w:line="240" w:lineRule="atLeast"/>
        <w:ind w:left="36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74"/>
      </w:tblGrid>
      <w:tr w:rsidR="00C575B9" w:rsidRPr="000A1C8C" w14:paraId="1FE63FB9" w14:textId="77777777" w:rsidTr="00C575B9">
        <w:trPr>
          <w:trHeight w:hRule="exact" w:val="844"/>
        </w:trPr>
        <w:tc>
          <w:tcPr>
            <w:tcW w:w="3375" w:type="dxa"/>
          </w:tcPr>
          <w:p w14:paraId="1D502FF5" w14:textId="77777777" w:rsidR="00C575B9" w:rsidRPr="000A1C8C" w:rsidRDefault="00C575B9" w:rsidP="00E510F7">
            <w:pPr>
              <w:rPr>
                <w:sz w:val="22"/>
                <w:szCs w:val="22"/>
              </w:rPr>
            </w:pPr>
          </w:p>
          <w:p w14:paraId="284C80B4" w14:textId="70C5D491" w:rsidR="00C575B9" w:rsidRPr="000A1C8C" w:rsidRDefault="00990950" w:rsidP="00E510F7">
            <w:pPr>
              <w:rPr>
                <w:color w:val="000000"/>
                <w:sz w:val="22"/>
                <w:szCs w:val="22"/>
              </w:rPr>
            </w:pPr>
            <w:r w:rsidRPr="00990950">
              <w:rPr>
                <w:b/>
                <w:bCs/>
                <w:sz w:val="22"/>
                <w:szCs w:val="22"/>
              </w:rPr>
              <w:t>Di e</w:t>
            </w:r>
            <w:r w:rsidR="00C575B9" w:rsidRPr="00990950">
              <w:rPr>
                <w:b/>
                <w:bCs/>
                <w:sz w:val="22"/>
                <w:szCs w:val="22"/>
              </w:rPr>
              <w:t>ssere</w:t>
            </w:r>
            <w:r w:rsidR="00C575B9" w:rsidRPr="000A1C8C">
              <w:rPr>
                <w:sz w:val="22"/>
                <w:szCs w:val="22"/>
              </w:rPr>
              <w:t xml:space="preserve"> portatore di handicap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43CC" w14:textId="77777777" w:rsidR="00C575B9" w:rsidRPr="000A1C8C" w:rsidRDefault="00C575B9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</w:tr>
      <w:tr w:rsidR="00C575B9" w:rsidRPr="000A1C8C" w14:paraId="525DC964" w14:textId="77777777" w:rsidTr="00C575B9">
        <w:trPr>
          <w:trHeight w:hRule="exact" w:val="490"/>
        </w:trPr>
        <w:tc>
          <w:tcPr>
            <w:tcW w:w="3375" w:type="dxa"/>
          </w:tcPr>
          <w:p w14:paraId="5F276A0E" w14:textId="77777777" w:rsidR="00C575B9" w:rsidRPr="000A1C8C" w:rsidRDefault="00C575B9" w:rsidP="00E51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90BA" w14:textId="77777777" w:rsidR="00C575B9" w:rsidRPr="000A1C8C" w:rsidRDefault="00C575B9" w:rsidP="00E510F7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</w:tr>
    </w:tbl>
    <w:p w14:paraId="7303E774" w14:textId="08EF9F82" w:rsidR="00262603" w:rsidRDefault="007B41AD" w:rsidP="007B41AD">
      <w:pPr>
        <w:ind w:left="705" w:hanging="705"/>
        <w:jc w:val="both"/>
        <w:rPr>
          <w:color w:val="000000"/>
          <w:sz w:val="22"/>
          <w:szCs w:val="22"/>
        </w:rPr>
      </w:pPr>
      <w:r w:rsidRPr="000A1C8C">
        <w:rPr>
          <w:sz w:val="22"/>
          <w:szCs w:val="22"/>
        </w:rPr>
        <w:t xml:space="preserve">e </w:t>
      </w:r>
      <w:r w:rsidR="00990950">
        <w:rPr>
          <w:sz w:val="22"/>
          <w:szCs w:val="22"/>
        </w:rPr>
        <w:t xml:space="preserve">pertanto </w:t>
      </w:r>
      <w:r w:rsidRPr="000A1C8C">
        <w:rPr>
          <w:sz w:val="22"/>
          <w:szCs w:val="22"/>
        </w:rPr>
        <w:t>avere necessità del seguente ausilio</w:t>
      </w:r>
      <w:r w:rsidR="00C575B9">
        <w:rPr>
          <w:sz w:val="22"/>
          <w:szCs w:val="22"/>
        </w:rPr>
        <w:t xml:space="preserve"> …………………………………….</w:t>
      </w:r>
    </w:p>
    <w:p w14:paraId="77D33D15" w14:textId="77777777" w:rsidR="007B41AD" w:rsidRPr="000A1C8C" w:rsidRDefault="007B41AD" w:rsidP="007B41AD">
      <w:pPr>
        <w:ind w:left="705" w:hanging="705"/>
        <w:jc w:val="both"/>
        <w:rPr>
          <w:sz w:val="22"/>
          <w:szCs w:val="22"/>
        </w:rPr>
      </w:pPr>
      <w:r w:rsidRPr="000A1C8C">
        <w:rPr>
          <w:color w:val="000000"/>
          <w:sz w:val="22"/>
          <w:szCs w:val="22"/>
        </w:rPr>
        <w:t>________________________________________________________________________________</w:t>
      </w:r>
    </w:p>
    <w:p w14:paraId="7DDB36DA" w14:textId="77777777" w:rsidR="007B41AD" w:rsidRDefault="007B41AD" w:rsidP="007B41AD">
      <w:pPr>
        <w:jc w:val="both"/>
        <w:rPr>
          <w:sz w:val="22"/>
          <w:szCs w:val="22"/>
        </w:rPr>
      </w:pPr>
    </w:p>
    <w:p w14:paraId="3222360C" w14:textId="65E1BE84" w:rsidR="007B41AD" w:rsidRPr="00C575B9" w:rsidRDefault="00C575B9" w:rsidP="007B41AD">
      <w:pPr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7B41AD" w:rsidRPr="00C575B9">
        <w:rPr>
          <w:b/>
          <w:bCs/>
          <w:sz w:val="22"/>
          <w:szCs w:val="22"/>
        </w:rPr>
        <w:t xml:space="preserve">i eleggere il proprio domicilio per le comunicazioni in merito a questa selezione in </w:t>
      </w:r>
    </w:p>
    <w:p w14:paraId="658036A2" w14:textId="77777777" w:rsidR="007B41AD" w:rsidRPr="00AE02F9" w:rsidRDefault="007B41AD" w:rsidP="007B41AD">
      <w:pPr>
        <w:spacing w:line="240" w:lineRule="atLeast"/>
        <w:jc w:val="both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AE02F9" w14:paraId="27FFB674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BCE19C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7E1B5" w14:textId="77777777" w:rsidR="007B41AD" w:rsidRPr="00AE02F9" w:rsidRDefault="007B41AD" w:rsidP="00AE02F9">
            <w:pPr>
              <w:spacing w:line="240" w:lineRule="atLeast"/>
              <w:ind w:left="427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  <w:tc>
          <w:tcPr>
            <w:tcW w:w="593" w:type="dxa"/>
          </w:tcPr>
          <w:p w14:paraId="4C0AB3E6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528C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</w:tr>
    </w:tbl>
    <w:p w14:paraId="180741B5" w14:textId="77777777" w:rsidR="007B41AD" w:rsidRPr="00AE02F9" w:rsidRDefault="007B41AD" w:rsidP="007B41AD">
      <w:pPr>
        <w:spacing w:line="240" w:lineRule="atLeast"/>
        <w:jc w:val="both"/>
        <w:rPr>
          <w:szCs w:val="22"/>
        </w:rPr>
      </w:pPr>
      <w:r w:rsidRPr="00AE02F9">
        <w:rPr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AE02F9" w14:paraId="47F828E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706DC1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F7D60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  <w:tc>
          <w:tcPr>
            <w:tcW w:w="850" w:type="dxa"/>
          </w:tcPr>
          <w:p w14:paraId="4DE993CE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2E10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  <w:tc>
          <w:tcPr>
            <w:tcW w:w="900" w:type="dxa"/>
          </w:tcPr>
          <w:p w14:paraId="446BE8B0" w14:textId="77777777" w:rsidR="007B41AD" w:rsidRPr="00AE02F9" w:rsidRDefault="007B41AD" w:rsidP="00E510F7">
            <w:pPr>
              <w:pStyle w:val="Titolo4"/>
              <w:spacing w:line="240" w:lineRule="atLeas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AE02F9">
              <w:rPr>
                <w:rFonts w:ascii="Times New Roman" w:hAnsi="Times New Roman" w:cs="Times New Roman"/>
                <w:b w:val="0"/>
                <w:sz w:val="20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8FB6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</w:tr>
    </w:tbl>
    <w:p w14:paraId="16464CC9" w14:textId="77777777" w:rsidR="007B41AD" w:rsidRPr="00AE02F9" w:rsidRDefault="007B41AD" w:rsidP="007B41AD">
      <w:pPr>
        <w:spacing w:line="240" w:lineRule="atLeast"/>
        <w:jc w:val="both"/>
        <w:rPr>
          <w:szCs w:val="22"/>
        </w:rPr>
      </w:pPr>
      <w:r w:rsidRPr="00AE02F9">
        <w:rPr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3231"/>
      </w:tblGrid>
      <w:tr w:rsidR="007B41AD" w:rsidRPr="00AE02F9" w14:paraId="18B2DAD6" w14:textId="77777777" w:rsidTr="000A51BA">
        <w:trPr>
          <w:trHeight w:hRule="exact" w:val="541"/>
        </w:trPr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FC8234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TELEFONO</w:t>
            </w:r>
            <w:r w:rsidRPr="00AE02F9">
              <w:rPr>
                <w:szCs w:val="22"/>
              </w:rPr>
              <w:tab/>
            </w:r>
          </w:p>
        </w:tc>
        <w:tc>
          <w:tcPr>
            <w:tcW w:w="3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BCDCB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</w:tr>
      <w:tr w:rsidR="007B41AD" w:rsidRPr="00AE02F9" w14:paraId="6F9440F8" w14:textId="77777777" w:rsidTr="000A51BA">
        <w:trPr>
          <w:trHeight w:hRule="exact" w:val="541"/>
        </w:trPr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820169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CELLULARE</w:t>
            </w:r>
          </w:p>
        </w:tc>
        <w:tc>
          <w:tcPr>
            <w:tcW w:w="3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CDF6E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7B41AD" w:rsidRPr="00AE02F9" w14:paraId="647FC1B8" w14:textId="77777777" w:rsidTr="000A51BA">
        <w:trPr>
          <w:trHeight w:hRule="exact" w:val="818"/>
        </w:trPr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8D6B46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INDIRIZZO</w:t>
            </w:r>
          </w:p>
          <w:p w14:paraId="3D59159A" w14:textId="187BF9A3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E-MAIL</w:t>
            </w:r>
            <w:r w:rsidR="00AE02F9">
              <w:rPr>
                <w:szCs w:val="22"/>
              </w:rPr>
              <w:t>*</w:t>
            </w:r>
            <w:r w:rsidR="00AE02F9" w:rsidRPr="00AE02F9">
              <w:rPr>
                <w:szCs w:val="22"/>
              </w:rPr>
              <w:t xml:space="preserve"> (obbligatorio)</w:t>
            </w:r>
          </w:p>
        </w:tc>
        <w:tc>
          <w:tcPr>
            <w:tcW w:w="3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9E7F20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</w:p>
        </w:tc>
      </w:tr>
    </w:tbl>
    <w:p w14:paraId="14379A8B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0A1C8C" w14:paraId="342321A4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309326" w14:textId="77777777" w:rsidR="007B41AD" w:rsidRPr="000A1C8C" w:rsidRDefault="007B41AD" w:rsidP="00E510F7">
            <w:pPr>
              <w:spacing w:line="240" w:lineRule="atLeast"/>
              <w:ind w:left="3780"/>
              <w:jc w:val="both"/>
              <w:rPr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89EBAD" w14:textId="77777777" w:rsidR="007B41AD" w:rsidRPr="000A1C8C" w:rsidRDefault="007B41AD" w:rsidP="00E510F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 </w:t>
            </w:r>
          </w:p>
        </w:tc>
      </w:tr>
    </w:tbl>
    <w:p w14:paraId="42CE6998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03B5BDF8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Il/la sottoscritto/a allega alla presente istanza copia fotostatica di un valido documento di riconoscimento. </w:t>
      </w:r>
    </w:p>
    <w:p w14:paraId="6E458D16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7D427575" w14:textId="77777777" w:rsidR="007B41AD" w:rsidRPr="00605B7F" w:rsidRDefault="007B41AD" w:rsidP="007B41AD">
      <w:pPr>
        <w:pStyle w:val="Corpodeltesto2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605B7F">
        <w:rPr>
          <w:rFonts w:ascii="Times New Roman" w:hAnsi="Times New Roman" w:cs="Times New Roman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605B7F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605B7F">
        <w:rPr>
          <w:rFonts w:ascii="Times New Roman" w:hAnsi="Times New Roman" w:cs="Times New Roman"/>
          <w:sz w:val="22"/>
          <w:szCs w:val="22"/>
        </w:rPr>
        <w:t xml:space="preserve"> 196/2003 per gli adempimenti connessi alla presente procedura.</w:t>
      </w:r>
    </w:p>
    <w:p w14:paraId="79A0FC11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2FF30E0A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Data, </w:t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  <w:t xml:space="preserve">Firma </w:t>
      </w:r>
    </w:p>
    <w:p w14:paraId="1A6E64D6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181F18FF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7C0EAB66" w14:textId="77777777" w:rsidR="00A6292A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Allega alla presente istanza il proprio </w:t>
      </w:r>
      <w:r w:rsidRPr="000A1C8C">
        <w:rPr>
          <w:i/>
          <w:sz w:val="22"/>
          <w:szCs w:val="22"/>
        </w:rPr>
        <w:t>curriculum vitae</w:t>
      </w:r>
      <w:r w:rsidRPr="000A1C8C">
        <w:rPr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  <w:r w:rsidR="00A6292A" w:rsidRPr="000A1C8C">
        <w:rPr>
          <w:sz w:val="22"/>
          <w:szCs w:val="22"/>
        </w:rPr>
        <w:t xml:space="preserve"> </w:t>
      </w:r>
    </w:p>
    <w:p w14:paraId="59D2742B" w14:textId="77777777" w:rsidR="00A6292A" w:rsidRDefault="00A6292A" w:rsidP="007B41AD">
      <w:pPr>
        <w:spacing w:line="240" w:lineRule="atLeast"/>
        <w:jc w:val="both"/>
        <w:rPr>
          <w:sz w:val="22"/>
          <w:szCs w:val="22"/>
        </w:rPr>
      </w:pPr>
    </w:p>
    <w:p w14:paraId="4400A70D" w14:textId="6BC6FDEA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Data, </w:t>
      </w:r>
      <w:r w:rsidRPr="000A1C8C">
        <w:rPr>
          <w:sz w:val="22"/>
          <w:szCs w:val="22"/>
        </w:rPr>
        <w:tab/>
      </w:r>
    </w:p>
    <w:p w14:paraId="6815790F" w14:textId="662E095B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  <w:t>Firma</w:t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</w:p>
    <w:p w14:paraId="09E502C1" w14:textId="257B3B4C" w:rsidR="007F3AE7" w:rsidRPr="000A1C8C" w:rsidRDefault="007F3AE7" w:rsidP="00FE13E4">
      <w:pPr>
        <w:rPr>
          <w:sz w:val="22"/>
          <w:szCs w:val="22"/>
        </w:rPr>
      </w:pP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</w:p>
    <w:p w14:paraId="31A75578" w14:textId="342A8420" w:rsidR="00C32AFA" w:rsidRPr="0094011E" w:rsidRDefault="007F3AE7" w:rsidP="00A6292A">
      <w:pPr>
        <w:jc w:val="right"/>
        <w:rPr>
          <w:rFonts w:ascii="Arial" w:hAnsi="Arial" w:cs="Arial"/>
          <w:sz w:val="22"/>
          <w:szCs w:val="22"/>
        </w:rPr>
      </w:pPr>
      <w:r w:rsidRPr="000A1C8C">
        <w:rPr>
          <w:sz w:val="22"/>
          <w:szCs w:val="22"/>
        </w:rPr>
        <w:br w:type="page"/>
      </w:r>
      <w:r w:rsidRPr="000A1C8C">
        <w:rPr>
          <w:sz w:val="22"/>
          <w:szCs w:val="22"/>
        </w:rPr>
        <w:lastRenderedPageBreak/>
        <w:tab/>
      </w:r>
    </w:p>
    <w:p w14:paraId="7B86AEA3" w14:textId="2EC77FC0" w:rsidR="001450FB" w:rsidRPr="0094011E" w:rsidRDefault="001450FB" w:rsidP="001450F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6292A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  <w:r w:rsidR="000A51BA">
        <w:rPr>
          <w:rFonts w:ascii="Arial" w:hAnsi="Arial" w:cs="Arial"/>
          <w:b/>
          <w:sz w:val="22"/>
          <w:szCs w:val="22"/>
        </w:rPr>
        <w:t xml:space="preserve"> TEMPLATE PER LA REDAZIONE DEL CURRICULUM VITAE</w:t>
      </w:r>
    </w:p>
    <w:p w14:paraId="78E69F71" w14:textId="77777777" w:rsidR="001450FB" w:rsidRPr="0094011E" w:rsidRDefault="001450FB" w:rsidP="001450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60D239CB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7FB88C" w14:textId="77777777" w:rsidR="001450FB" w:rsidRPr="0094011E" w:rsidRDefault="00605B7F" w:rsidP="00EC37E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112331" wp14:editId="2B7FB35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3970" r="13335" b="889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62C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ALEQ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E/T+k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dK&#10;cAs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1450FB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8D7AE7F" w14:textId="77777777" w:rsidR="001450FB" w:rsidRPr="0094011E" w:rsidRDefault="001450FB" w:rsidP="00EC37E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54E1D98" w14:textId="77777777" w:rsidR="001450FB" w:rsidRPr="0094011E" w:rsidRDefault="00605B7F" w:rsidP="00EC37E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10E933" wp14:editId="6CCF3160">
                  <wp:extent cx="363220" cy="247015"/>
                  <wp:effectExtent l="0" t="0" r="0" b="635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FF7F6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5D882B1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5C28394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A908C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E2B354A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613EF0B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A80418" w14:textId="77777777" w:rsidR="001450FB" w:rsidRPr="0094011E" w:rsidRDefault="001450FB" w:rsidP="00EC37E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1C6A4" w14:textId="77777777" w:rsidR="001450FB" w:rsidRPr="0094011E" w:rsidRDefault="001450FB" w:rsidP="00EC37E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E44B6" w14:textId="77777777" w:rsidR="001450FB" w:rsidRPr="0094011E" w:rsidRDefault="001450FB" w:rsidP="00EC37E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1450FB" w:rsidRPr="0094011E" w14:paraId="2E49FA6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A5FE04" w14:textId="77777777" w:rsidR="001450FB" w:rsidRPr="0094011E" w:rsidRDefault="001450FB" w:rsidP="00EC37E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0EAF40" w14:textId="77777777" w:rsidR="001450FB" w:rsidRPr="0094011E" w:rsidRDefault="001450FB" w:rsidP="00EC37E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66153F" w14:textId="77777777" w:rsidR="001450FB" w:rsidRPr="0094011E" w:rsidRDefault="001450FB" w:rsidP="00EC37E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1876F8" w14:textId="77777777" w:rsidR="001450FB" w:rsidRPr="0094011E" w:rsidRDefault="001450FB" w:rsidP="001450F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683FD93B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98E65B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9F7DD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36CC14" w14:textId="77777777" w:rsidR="001450FB" w:rsidRPr="0094011E" w:rsidRDefault="001450FB" w:rsidP="00EC37E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47D8E97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FD425C1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B909FF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0BD6A80F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C14DE8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F9F4B5" w14:textId="77777777" w:rsidR="001450FB" w:rsidRPr="0094011E" w:rsidRDefault="001450FB" w:rsidP="001450F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0DFD9D2F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D9281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A3508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14966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A59B18F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450FB" w:rsidRPr="0094011E" w14:paraId="67D646F0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83CC92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BD53B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00A41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08EE50D3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6C5189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80C146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835F5D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22E459F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9F608E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80061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34615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748239B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5D07E4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048C85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8FAA39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2ED7980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B5AF0C1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6602338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D2DA01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D80843B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1A9A0250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DCDBC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AA7A58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243BAB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311BD5A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450FB" w:rsidRPr="0094011E" w14:paraId="45415B73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576EA9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D1AB1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5D536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12ACB785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E14BB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4E2E7C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A4242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3D6819D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91F1E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B856A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9D9DF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3CF81FA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491DE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CCB09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160CDB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5E3FBD4" w14:textId="77777777" w:rsidR="001450FB" w:rsidRPr="0094011E" w:rsidRDefault="001450FB" w:rsidP="001450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451CF687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40AE88" w14:textId="77777777" w:rsidR="001450FB" w:rsidRPr="0094011E" w:rsidRDefault="00605B7F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439D1" wp14:editId="26EAF05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160" r="5715" b="1270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45C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fm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hfT6WKyiEolpLglGuv8J647FIwSS+Acgclp63wgQopbSLhH6Y2Q&#10;MootFeoD6mQaE5yWggVnCHP2sK+kRScSxiV+sSrwPIZZfVQsgrWcsPXV9kTIwYbLpQp4UArQuVrD&#10;PPxYpIv1fD3PR/lkth7laV2PPm6qfDTbZB+m9VNdVXX2M1DL8qIVjHEV2N1mM8v/TvvrKxmm6j6d&#10;9zYkb9Fjv4Ds7R9JRy2DfMMg7DW77OxNYxjHGHx9OmHeH/dgPz7w1S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Fz&#10;d+Y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1450FB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74924A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32A6420" w14:textId="77777777" w:rsidR="001450FB" w:rsidRPr="0094011E" w:rsidRDefault="001450FB" w:rsidP="001450FB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312167F3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FD341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81DDC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49E63C" w14:textId="77777777" w:rsidR="001450FB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  <w:p w14:paraId="4E4E6910" w14:textId="77777777" w:rsidR="00AE02F9" w:rsidRPr="0094011E" w:rsidRDefault="00AE02F9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E02F9" w:rsidRPr="0094011E" w14:paraId="2F609478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BC97A" w14:textId="13EB3228" w:rsidR="00AE02F9" w:rsidRPr="00AE02F9" w:rsidRDefault="00AE02F9" w:rsidP="00AE02F9">
            <w:pPr>
              <w:pStyle w:val="Aaoeeu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AD419C" w14:textId="77777777" w:rsidR="00AE02F9" w:rsidRPr="0094011E" w:rsidRDefault="00AE02F9" w:rsidP="00AE02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AD3EB" w14:textId="1E6A5FB8" w:rsidR="00AE02F9" w:rsidRPr="00AE02F9" w:rsidRDefault="00AE02F9" w:rsidP="0039625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AE02F9" w:rsidRPr="0094011E" w14:paraId="107721DA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2C9EFB" w14:textId="4FC225AA" w:rsidR="00AE02F9" w:rsidRPr="00AE02F9" w:rsidRDefault="00AE02F9" w:rsidP="00AE02F9">
            <w:pPr>
              <w:pStyle w:val="Aaoeeu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DBBF6C" w14:textId="77777777" w:rsidR="00AE02F9" w:rsidRPr="0094011E" w:rsidRDefault="00AE02F9" w:rsidP="00AE02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4B93F0" w14:textId="77777777" w:rsidR="00AE02F9" w:rsidRPr="00AE02F9" w:rsidRDefault="00AE02F9" w:rsidP="00AE02F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r w:rsidRPr="00AE02F9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 Indicare il livello: eccellente, buono, elementare. ]</w:t>
            </w:r>
          </w:p>
        </w:tc>
      </w:tr>
      <w:tr w:rsidR="00AE02F9" w:rsidRPr="0094011E" w14:paraId="0B9AD832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126601" w14:textId="77777777" w:rsidR="00AE02F9" w:rsidRDefault="00AE02F9" w:rsidP="00AE02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scrittura</w:t>
            </w:r>
          </w:p>
          <w:p w14:paraId="455A5C7F" w14:textId="73DFDDB9" w:rsidR="00AE02F9" w:rsidRPr="00AE02F9" w:rsidRDefault="00AE02F9" w:rsidP="00AE02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B45BC" w14:textId="77777777" w:rsidR="00AE02F9" w:rsidRPr="0094011E" w:rsidRDefault="00AE02F9" w:rsidP="00AE02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F0FB7" w14:textId="23050769" w:rsidR="00AE02F9" w:rsidRDefault="00AE02F9" w:rsidP="00AE02F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r w:rsidRPr="00AE02F9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 Indicare il livello: eccellente, buono, elementare. ]</w:t>
            </w:r>
          </w:p>
          <w:p w14:paraId="12FA0543" w14:textId="1CA8A512" w:rsidR="00AE02F9" w:rsidRPr="00AE02F9" w:rsidRDefault="00AE02F9" w:rsidP="00AE02F9">
            <w:pPr>
              <w:rPr>
                <w:lang w:eastAsia="en-US"/>
              </w:rPr>
            </w:pPr>
            <w:r w:rsidRPr="00AE02F9">
              <w:rPr>
                <w:rFonts w:ascii="Arial" w:hAnsi="Arial" w:cs="Arial"/>
                <w:b/>
                <w:smallCaps/>
                <w:sz w:val="22"/>
                <w:szCs w:val="22"/>
              </w:rPr>
              <w:t>[ Indicare il livello: eccellente, buono, elementare. ]</w:t>
            </w:r>
          </w:p>
        </w:tc>
      </w:tr>
    </w:tbl>
    <w:p w14:paraId="699DA6A6" w14:textId="77777777" w:rsidR="001450FB" w:rsidRPr="0094011E" w:rsidRDefault="001450FB" w:rsidP="001450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3D3973C9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0F122F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01BB046" w14:textId="77777777" w:rsidR="001450FB" w:rsidRPr="0094011E" w:rsidRDefault="001450FB" w:rsidP="001450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67FE788E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46477F" w14:textId="77777777" w:rsidR="001450FB" w:rsidRPr="0094011E" w:rsidRDefault="001450FB" w:rsidP="00EC37E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1935A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EEB0B9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1450FB" w:rsidRPr="0094011E" w14:paraId="556157D6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63C723" w14:textId="77777777" w:rsidR="001450FB" w:rsidRPr="0094011E" w:rsidRDefault="001450FB" w:rsidP="00EC37E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B649B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AF4E72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1450FB" w:rsidRPr="0094011E" w14:paraId="4757F38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73804A" w14:textId="77777777" w:rsidR="001450FB" w:rsidRPr="0094011E" w:rsidRDefault="001450FB" w:rsidP="00EC37E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D5EA9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F57A0C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1450FB" w:rsidRPr="0094011E" w14:paraId="10EE4C76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75638" w14:textId="77777777" w:rsidR="001450FB" w:rsidRPr="0094011E" w:rsidRDefault="001450FB" w:rsidP="00EC37E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36EB2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5A8007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20F7FC06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752BD23E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8C2BA6" w14:textId="64AF4194" w:rsidR="001450FB" w:rsidRPr="0094011E" w:rsidRDefault="00C17F0A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Conoscenze</w:t>
            </w:r>
            <w:r w:rsidR="001450FB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e competenze </w:t>
            </w:r>
          </w:p>
          <w:p w14:paraId="7073655B" w14:textId="5896565E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43D09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A6482E" w14:textId="5C4A85E1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Descrivere tali </w:t>
            </w:r>
            <w:r w:rsidR="00C17F0A">
              <w:rPr>
                <w:rFonts w:ascii="Arial" w:hAnsi="Arial" w:cs="Arial"/>
                <w:sz w:val="22"/>
                <w:szCs w:val="22"/>
                <w:lang w:val="it-IT"/>
              </w:rPr>
              <w:t xml:space="preserve">conoscenze 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competenze e indicare dove sono state acquisite. </w:t>
            </w:r>
            <w:r w:rsidR="00C17F0A">
              <w:rPr>
                <w:rFonts w:ascii="Arial" w:hAnsi="Arial" w:cs="Arial"/>
                <w:sz w:val="22"/>
                <w:szCs w:val="22"/>
                <w:lang w:val="it-IT"/>
              </w:rPr>
              <w:t>Fare riferimento a quanto indicato nell’avviso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</w:tc>
      </w:tr>
    </w:tbl>
    <w:p w14:paraId="2D2D83F1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27598987" w14:textId="77777777" w:rsidTr="008C6D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2B9249" w14:textId="1A7C30B0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</w:t>
            </w:r>
          </w:p>
          <w:p w14:paraId="1097DD47" w14:textId="56D59F3B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10AFB5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16E18" w14:textId="31FEF4B6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Descrivere tali </w:t>
            </w:r>
            <w:r w:rsidR="00C17F0A">
              <w:rPr>
                <w:rFonts w:ascii="Arial" w:hAnsi="Arial" w:cs="Arial"/>
                <w:sz w:val="22"/>
                <w:szCs w:val="22"/>
                <w:lang w:val="it-IT"/>
              </w:rPr>
              <w:t>capacità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e indicare dove sono state acquisite. </w:t>
            </w:r>
            <w:r w:rsidR="00C17F0A">
              <w:rPr>
                <w:rFonts w:ascii="Arial" w:hAnsi="Arial" w:cs="Arial"/>
                <w:sz w:val="22"/>
                <w:szCs w:val="22"/>
                <w:lang w:val="it-IT"/>
              </w:rPr>
              <w:t>Fare riferimento a quanto indicato nell’avviso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</w:tc>
      </w:tr>
      <w:tr w:rsidR="008C6D72" w:rsidRPr="0094011E" w14:paraId="6469BF6B" w14:textId="77777777" w:rsidTr="008C6D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242EF7" w14:textId="2F1E6B35" w:rsidR="008C6D72" w:rsidRPr="0094011E" w:rsidRDefault="008C6D72" w:rsidP="008C6D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TITOLI</w:t>
            </w:r>
          </w:p>
          <w:p w14:paraId="28FA65B6" w14:textId="77777777" w:rsidR="008C6D72" w:rsidRPr="0094011E" w:rsidRDefault="008C6D72" w:rsidP="008C6D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CCAAA" w14:textId="77777777" w:rsidR="008C6D72" w:rsidRPr="0094011E" w:rsidRDefault="008C6D72" w:rsidP="008C6D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97A38A" w14:textId="53063028" w:rsidR="008C6D72" w:rsidRPr="0094011E" w:rsidRDefault="008C6D72" w:rsidP="008C6D72">
            <w:pPr>
              <w:pStyle w:val="Eaoaeaa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Descrivere tali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titoli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 indicare dove sono state acquisit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Allegare documentazione.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Fare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riferimento a quanto indicato nell’avviso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</w:tc>
      </w:tr>
    </w:tbl>
    <w:p w14:paraId="30FDCECB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570E3DD2" w14:textId="77777777" w:rsidTr="00C17F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FD253" w14:textId="2ACFA20C" w:rsidR="001450FB" w:rsidRPr="0094011E" w:rsidRDefault="00C17F0A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c</w:t>
            </w:r>
            <w:r w:rsidR="001450FB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apacità e competenze artistiche</w:t>
            </w:r>
          </w:p>
          <w:p w14:paraId="7564A17A" w14:textId="5147E12C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</w:t>
            </w:r>
            <w:r w:rsidR="00C81E2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, hobby,</w:t>
            </w: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3B1BE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169992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8667B94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28C509C2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FB1E2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F781220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C4C89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F107CD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A14197D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497CA17C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22AB39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F893E" w14:textId="77777777" w:rsidR="001450FB" w:rsidRPr="0094011E" w:rsidRDefault="001450FB" w:rsidP="00EC37E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10D9B4" w14:textId="77777777" w:rsidR="001450FB" w:rsidRPr="0094011E" w:rsidRDefault="001450FB" w:rsidP="00EC37E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D4BFCBF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239A8BC3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2BF809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6A80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DACCF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507B41DD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4CA8EAA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0DDA2EF5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CFFBE2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EC4C6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CFB831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64829ED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7D1010" w14:textId="77777777" w:rsidR="001450FB" w:rsidRDefault="001450FB" w:rsidP="001450FB">
      <w:pPr>
        <w:rPr>
          <w:rFonts w:ascii="Arial" w:hAnsi="Arial" w:cs="Arial"/>
          <w:sz w:val="22"/>
          <w:szCs w:val="22"/>
        </w:rPr>
      </w:pPr>
    </w:p>
    <w:p w14:paraId="2ECDF2CD" w14:textId="1C6652D7" w:rsidR="00C37AE9" w:rsidRPr="0094011E" w:rsidRDefault="00C37AE9" w:rsidP="001450FB">
      <w:pPr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bCs/>
          <w:color w:val="000000"/>
          <w:sz w:val="24"/>
        </w:rPr>
        <w:lastRenderedPageBreak/>
        <w:t>Quanto dichiarato nel presente curriculum vitae corrisponde al vero ai sensi degli artt. 46 e 47 del D.P.R. 445/2000</w:t>
      </w:r>
    </w:p>
    <w:p w14:paraId="6DDDFAAB" w14:textId="77777777" w:rsidR="001450FB" w:rsidRPr="0094011E" w:rsidRDefault="001450FB" w:rsidP="001450F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4685C47" w14:textId="4D962A54" w:rsidR="00C575B9" w:rsidRPr="00C81E27" w:rsidRDefault="001450FB" w:rsidP="00C81E2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sectPr w:rsidR="00C575B9" w:rsidRPr="00C81E27" w:rsidSect="001C69DD">
      <w:headerReference w:type="first" r:id="rId8"/>
      <w:pgSz w:w="11906" w:h="16838" w:code="9"/>
      <w:pgMar w:top="1418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3F6B" w14:textId="77777777" w:rsidR="008935B5" w:rsidRDefault="008935B5">
      <w:r>
        <w:separator/>
      </w:r>
    </w:p>
  </w:endnote>
  <w:endnote w:type="continuationSeparator" w:id="0">
    <w:p w14:paraId="07066448" w14:textId="77777777" w:rsidR="008935B5" w:rsidRDefault="008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FFCB" w14:textId="77777777" w:rsidR="008935B5" w:rsidRDefault="008935B5">
      <w:r>
        <w:separator/>
      </w:r>
    </w:p>
  </w:footnote>
  <w:footnote w:type="continuationSeparator" w:id="0">
    <w:p w14:paraId="5D24E2E8" w14:textId="77777777" w:rsidR="008935B5" w:rsidRDefault="0089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828E" w14:textId="77777777" w:rsidR="00E62142" w:rsidRPr="00AB4786" w:rsidRDefault="00605B7F" w:rsidP="00AB4786">
    <w:pPr>
      <w:pStyle w:val="Intestazione"/>
      <w:rPr>
        <w:sz w:val="24"/>
        <w:u w:val="single"/>
      </w:rPr>
    </w:pPr>
    <w:r w:rsidRPr="00AB4786">
      <w:rPr>
        <w:noProof/>
        <w:sz w:val="24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398AFD" wp14:editId="4F95BCFD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13335" r="7620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0EC7" w14:textId="77777777" w:rsidR="00F55C27" w:rsidRPr="0097212D" w:rsidRDefault="00E77362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4A0B" w14:textId="77777777" w:rsidR="00F55C27" w:rsidRPr="00EB035A" w:rsidRDefault="00F55C2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98AFD" id="Group 1" o:spid="_x0000_s1026" style="position:absolute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14:paraId="3E800EC7" w14:textId="77777777" w:rsidR="00F55C27" w:rsidRPr="0097212D" w:rsidRDefault="00E77362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5AAE4A0B" w14:textId="77777777" w:rsidR="00F55C27" w:rsidRPr="00EB035A" w:rsidRDefault="00F55C2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D47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913661"/>
    <w:multiLevelType w:val="hybridMultilevel"/>
    <w:tmpl w:val="903262B0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1CDD"/>
    <w:multiLevelType w:val="hybridMultilevel"/>
    <w:tmpl w:val="12747336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0A494297"/>
    <w:multiLevelType w:val="hybridMultilevel"/>
    <w:tmpl w:val="7D7A1DCA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823C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E478D3"/>
    <w:multiLevelType w:val="hybridMultilevel"/>
    <w:tmpl w:val="B5480576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202"/>
    <w:multiLevelType w:val="hybridMultilevel"/>
    <w:tmpl w:val="8932D890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5BCC"/>
    <w:multiLevelType w:val="hybridMultilevel"/>
    <w:tmpl w:val="634CE4C2"/>
    <w:lvl w:ilvl="0" w:tplc="B2304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6345"/>
    <w:multiLevelType w:val="hybridMultilevel"/>
    <w:tmpl w:val="14323616"/>
    <w:lvl w:ilvl="0" w:tplc="5F640D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9D6"/>
    <w:multiLevelType w:val="hybridMultilevel"/>
    <w:tmpl w:val="6DD0481C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307C9"/>
    <w:multiLevelType w:val="hybridMultilevel"/>
    <w:tmpl w:val="B72A34D4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6304A4"/>
    <w:multiLevelType w:val="hybridMultilevel"/>
    <w:tmpl w:val="894E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EC2C10"/>
    <w:multiLevelType w:val="hybridMultilevel"/>
    <w:tmpl w:val="2CECB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11C8B"/>
    <w:multiLevelType w:val="hybridMultilevel"/>
    <w:tmpl w:val="598A8850"/>
    <w:lvl w:ilvl="0" w:tplc="D3CA80EE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8B4211D"/>
    <w:multiLevelType w:val="hybridMultilevel"/>
    <w:tmpl w:val="2DAEF310"/>
    <w:lvl w:ilvl="0" w:tplc="3844E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654BB"/>
    <w:multiLevelType w:val="hybridMultilevel"/>
    <w:tmpl w:val="B0CE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"/>
  </w:num>
  <w:num w:numId="5">
    <w:abstractNumId w:val="26"/>
  </w:num>
  <w:num w:numId="6">
    <w:abstractNumId w:val="7"/>
  </w:num>
  <w:num w:numId="7">
    <w:abstractNumId w:val="14"/>
  </w:num>
  <w:num w:numId="8">
    <w:abstractNumId w:val="18"/>
  </w:num>
  <w:num w:numId="9">
    <w:abstractNumId w:val="23"/>
  </w:num>
  <w:num w:numId="10">
    <w:abstractNumId w:val="29"/>
  </w:num>
  <w:num w:numId="11">
    <w:abstractNumId w:val="22"/>
  </w:num>
  <w:num w:numId="12">
    <w:abstractNumId w:val="10"/>
  </w:num>
  <w:num w:numId="13">
    <w:abstractNumId w:val="4"/>
  </w:num>
  <w:num w:numId="14">
    <w:abstractNumId w:val="27"/>
  </w:num>
  <w:num w:numId="15">
    <w:abstractNumId w:val="6"/>
  </w:num>
  <w:num w:numId="16">
    <w:abstractNumId w:val="8"/>
  </w:num>
  <w:num w:numId="17">
    <w:abstractNumId w:val="0"/>
  </w:num>
  <w:num w:numId="18">
    <w:abstractNumId w:val="28"/>
  </w:num>
  <w:num w:numId="19">
    <w:abstractNumId w:val="25"/>
  </w:num>
  <w:num w:numId="20">
    <w:abstractNumId w:val="11"/>
  </w:num>
  <w:num w:numId="21">
    <w:abstractNumId w:val="3"/>
  </w:num>
  <w:num w:numId="22">
    <w:abstractNumId w:val="24"/>
  </w:num>
  <w:num w:numId="23">
    <w:abstractNumId w:val="12"/>
  </w:num>
  <w:num w:numId="24">
    <w:abstractNumId w:val="2"/>
  </w:num>
  <w:num w:numId="25">
    <w:abstractNumId w:val="17"/>
  </w:num>
  <w:num w:numId="26">
    <w:abstractNumId w:val="13"/>
  </w:num>
  <w:num w:numId="27">
    <w:abstractNumId w:val="5"/>
  </w:num>
  <w:num w:numId="28">
    <w:abstractNumId w:val="9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16D1D"/>
    <w:rsid w:val="00016E5C"/>
    <w:rsid w:val="000218CF"/>
    <w:rsid w:val="00025363"/>
    <w:rsid w:val="00025C2A"/>
    <w:rsid w:val="00030FCE"/>
    <w:rsid w:val="00031BE3"/>
    <w:rsid w:val="00036E14"/>
    <w:rsid w:val="00066F71"/>
    <w:rsid w:val="00072709"/>
    <w:rsid w:val="00074D5E"/>
    <w:rsid w:val="00085160"/>
    <w:rsid w:val="000916BA"/>
    <w:rsid w:val="00093011"/>
    <w:rsid w:val="000A1C8C"/>
    <w:rsid w:val="000A51BA"/>
    <w:rsid w:val="000B613C"/>
    <w:rsid w:val="000B7976"/>
    <w:rsid w:val="000B7D00"/>
    <w:rsid w:val="000C1EF8"/>
    <w:rsid w:val="000D067F"/>
    <w:rsid w:val="000E4BAF"/>
    <w:rsid w:val="000E53A2"/>
    <w:rsid w:val="000E7685"/>
    <w:rsid w:val="000F1C40"/>
    <w:rsid w:val="000F6DC0"/>
    <w:rsid w:val="00101C4B"/>
    <w:rsid w:val="001128FC"/>
    <w:rsid w:val="001133C6"/>
    <w:rsid w:val="00115A5D"/>
    <w:rsid w:val="0011635A"/>
    <w:rsid w:val="001165E5"/>
    <w:rsid w:val="00117D51"/>
    <w:rsid w:val="001200D2"/>
    <w:rsid w:val="001259AB"/>
    <w:rsid w:val="0013068E"/>
    <w:rsid w:val="0013529D"/>
    <w:rsid w:val="00136606"/>
    <w:rsid w:val="00137197"/>
    <w:rsid w:val="0014057A"/>
    <w:rsid w:val="001433C0"/>
    <w:rsid w:val="001450FB"/>
    <w:rsid w:val="00155EEA"/>
    <w:rsid w:val="0015671B"/>
    <w:rsid w:val="0016231F"/>
    <w:rsid w:val="001648B7"/>
    <w:rsid w:val="00171E2D"/>
    <w:rsid w:val="00172C90"/>
    <w:rsid w:val="00180E31"/>
    <w:rsid w:val="00183008"/>
    <w:rsid w:val="0018741B"/>
    <w:rsid w:val="00192FF0"/>
    <w:rsid w:val="001A6399"/>
    <w:rsid w:val="001C69DD"/>
    <w:rsid w:val="001C7284"/>
    <w:rsid w:val="001D3BB9"/>
    <w:rsid w:val="001E24E5"/>
    <w:rsid w:val="001E6158"/>
    <w:rsid w:val="001F1CA6"/>
    <w:rsid w:val="001F3C4C"/>
    <w:rsid w:val="001F5256"/>
    <w:rsid w:val="001F64A9"/>
    <w:rsid w:val="00200DF4"/>
    <w:rsid w:val="00206102"/>
    <w:rsid w:val="00206A34"/>
    <w:rsid w:val="00215F63"/>
    <w:rsid w:val="00216441"/>
    <w:rsid w:val="00216F8B"/>
    <w:rsid w:val="00236E3A"/>
    <w:rsid w:val="00253456"/>
    <w:rsid w:val="00262603"/>
    <w:rsid w:val="00272438"/>
    <w:rsid w:val="00283E4D"/>
    <w:rsid w:val="002879BE"/>
    <w:rsid w:val="00292102"/>
    <w:rsid w:val="002942EE"/>
    <w:rsid w:val="00294D28"/>
    <w:rsid w:val="002A064E"/>
    <w:rsid w:val="002A5DA4"/>
    <w:rsid w:val="002A6B8E"/>
    <w:rsid w:val="002B0E25"/>
    <w:rsid w:val="002B1DA0"/>
    <w:rsid w:val="002B3E5E"/>
    <w:rsid w:val="002B789C"/>
    <w:rsid w:val="002C03C1"/>
    <w:rsid w:val="002C272A"/>
    <w:rsid w:val="002E09DD"/>
    <w:rsid w:val="002E47E9"/>
    <w:rsid w:val="002E5C63"/>
    <w:rsid w:val="002E7189"/>
    <w:rsid w:val="002F52E0"/>
    <w:rsid w:val="002F7234"/>
    <w:rsid w:val="002F7B97"/>
    <w:rsid w:val="003056EE"/>
    <w:rsid w:val="00305FFB"/>
    <w:rsid w:val="003061E9"/>
    <w:rsid w:val="00306D56"/>
    <w:rsid w:val="00310FFE"/>
    <w:rsid w:val="003114BB"/>
    <w:rsid w:val="003203FF"/>
    <w:rsid w:val="00321788"/>
    <w:rsid w:val="00321B4D"/>
    <w:rsid w:val="00324A0F"/>
    <w:rsid w:val="00324E7F"/>
    <w:rsid w:val="00325AFB"/>
    <w:rsid w:val="0032749A"/>
    <w:rsid w:val="00327986"/>
    <w:rsid w:val="00331A13"/>
    <w:rsid w:val="00333AF7"/>
    <w:rsid w:val="0033729A"/>
    <w:rsid w:val="00340543"/>
    <w:rsid w:val="003477FB"/>
    <w:rsid w:val="00351EC5"/>
    <w:rsid w:val="0035649F"/>
    <w:rsid w:val="0036618F"/>
    <w:rsid w:val="0036637A"/>
    <w:rsid w:val="0036742C"/>
    <w:rsid w:val="00376619"/>
    <w:rsid w:val="00377AE6"/>
    <w:rsid w:val="00383850"/>
    <w:rsid w:val="00384E26"/>
    <w:rsid w:val="003876DD"/>
    <w:rsid w:val="00391608"/>
    <w:rsid w:val="0039644A"/>
    <w:rsid w:val="003A588F"/>
    <w:rsid w:val="003B018F"/>
    <w:rsid w:val="003B6ECE"/>
    <w:rsid w:val="003C3783"/>
    <w:rsid w:val="003C65CF"/>
    <w:rsid w:val="003D4904"/>
    <w:rsid w:val="003E05AE"/>
    <w:rsid w:val="003E1FDB"/>
    <w:rsid w:val="003E290E"/>
    <w:rsid w:val="00400BA5"/>
    <w:rsid w:val="004140CC"/>
    <w:rsid w:val="00414431"/>
    <w:rsid w:val="00414665"/>
    <w:rsid w:val="00414C7C"/>
    <w:rsid w:val="00423382"/>
    <w:rsid w:val="00426A21"/>
    <w:rsid w:val="00436E16"/>
    <w:rsid w:val="00440A62"/>
    <w:rsid w:val="004410E6"/>
    <w:rsid w:val="00450745"/>
    <w:rsid w:val="00451871"/>
    <w:rsid w:val="004529C8"/>
    <w:rsid w:val="004553CA"/>
    <w:rsid w:val="00465A99"/>
    <w:rsid w:val="004713FF"/>
    <w:rsid w:val="00476B5C"/>
    <w:rsid w:val="00481C52"/>
    <w:rsid w:val="00482BD8"/>
    <w:rsid w:val="00486096"/>
    <w:rsid w:val="0048776C"/>
    <w:rsid w:val="00490A86"/>
    <w:rsid w:val="00490C40"/>
    <w:rsid w:val="004A033A"/>
    <w:rsid w:val="004A08E0"/>
    <w:rsid w:val="004A0A57"/>
    <w:rsid w:val="004A3AEE"/>
    <w:rsid w:val="004C0B80"/>
    <w:rsid w:val="004D39FA"/>
    <w:rsid w:val="004D4084"/>
    <w:rsid w:val="004E3006"/>
    <w:rsid w:val="004E3439"/>
    <w:rsid w:val="004F6E52"/>
    <w:rsid w:val="004F72D3"/>
    <w:rsid w:val="004F7D25"/>
    <w:rsid w:val="00500661"/>
    <w:rsid w:val="0050137D"/>
    <w:rsid w:val="005022C0"/>
    <w:rsid w:val="0050447F"/>
    <w:rsid w:val="00505499"/>
    <w:rsid w:val="00507CF9"/>
    <w:rsid w:val="00510437"/>
    <w:rsid w:val="00515C8C"/>
    <w:rsid w:val="005173F5"/>
    <w:rsid w:val="00517797"/>
    <w:rsid w:val="00521403"/>
    <w:rsid w:val="00521F79"/>
    <w:rsid w:val="00526485"/>
    <w:rsid w:val="005269C8"/>
    <w:rsid w:val="00532C49"/>
    <w:rsid w:val="0053772A"/>
    <w:rsid w:val="005400E9"/>
    <w:rsid w:val="00544508"/>
    <w:rsid w:val="00556F10"/>
    <w:rsid w:val="00561C90"/>
    <w:rsid w:val="00570577"/>
    <w:rsid w:val="0057756E"/>
    <w:rsid w:val="00577785"/>
    <w:rsid w:val="005777AB"/>
    <w:rsid w:val="005A03CC"/>
    <w:rsid w:val="005A33AD"/>
    <w:rsid w:val="005A33DF"/>
    <w:rsid w:val="005A6305"/>
    <w:rsid w:val="005B36B3"/>
    <w:rsid w:val="005B6B6B"/>
    <w:rsid w:val="005B76EB"/>
    <w:rsid w:val="005C0C74"/>
    <w:rsid w:val="005C7755"/>
    <w:rsid w:val="005D5EF4"/>
    <w:rsid w:val="005E2439"/>
    <w:rsid w:val="005F1D32"/>
    <w:rsid w:val="005F35AD"/>
    <w:rsid w:val="005F58D9"/>
    <w:rsid w:val="005F677B"/>
    <w:rsid w:val="005F79DF"/>
    <w:rsid w:val="0060434C"/>
    <w:rsid w:val="00605B7F"/>
    <w:rsid w:val="00612DBC"/>
    <w:rsid w:val="00615DB2"/>
    <w:rsid w:val="00617F46"/>
    <w:rsid w:val="00622173"/>
    <w:rsid w:val="00622874"/>
    <w:rsid w:val="006300BA"/>
    <w:rsid w:val="00637EC4"/>
    <w:rsid w:val="0064380B"/>
    <w:rsid w:val="006450C2"/>
    <w:rsid w:val="00651989"/>
    <w:rsid w:val="00651D74"/>
    <w:rsid w:val="00665B25"/>
    <w:rsid w:val="006665A8"/>
    <w:rsid w:val="00672453"/>
    <w:rsid w:val="00677F71"/>
    <w:rsid w:val="00680449"/>
    <w:rsid w:val="006822C6"/>
    <w:rsid w:val="006827C7"/>
    <w:rsid w:val="00686A4A"/>
    <w:rsid w:val="006936F9"/>
    <w:rsid w:val="00694248"/>
    <w:rsid w:val="006957F7"/>
    <w:rsid w:val="00697664"/>
    <w:rsid w:val="006A458B"/>
    <w:rsid w:val="006B1E7E"/>
    <w:rsid w:val="006B24E5"/>
    <w:rsid w:val="006C6062"/>
    <w:rsid w:val="006C6BF8"/>
    <w:rsid w:val="006D439C"/>
    <w:rsid w:val="006E0295"/>
    <w:rsid w:val="006E3A17"/>
    <w:rsid w:val="006F5D13"/>
    <w:rsid w:val="007043A4"/>
    <w:rsid w:val="00711AB7"/>
    <w:rsid w:val="00713220"/>
    <w:rsid w:val="007157CE"/>
    <w:rsid w:val="007264AB"/>
    <w:rsid w:val="00730CFB"/>
    <w:rsid w:val="0073631E"/>
    <w:rsid w:val="00740318"/>
    <w:rsid w:val="00741827"/>
    <w:rsid w:val="00747CC0"/>
    <w:rsid w:val="00751CAC"/>
    <w:rsid w:val="0075522A"/>
    <w:rsid w:val="00761F9E"/>
    <w:rsid w:val="00764196"/>
    <w:rsid w:val="00765390"/>
    <w:rsid w:val="00767D31"/>
    <w:rsid w:val="00774561"/>
    <w:rsid w:val="00774D61"/>
    <w:rsid w:val="00787C1C"/>
    <w:rsid w:val="0079470B"/>
    <w:rsid w:val="007A1F62"/>
    <w:rsid w:val="007A7195"/>
    <w:rsid w:val="007A7B4B"/>
    <w:rsid w:val="007B15BD"/>
    <w:rsid w:val="007B41AD"/>
    <w:rsid w:val="007B59C3"/>
    <w:rsid w:val="007B7DD9"/>
    <w:rsid w:val="007C1889"/>
    <w:rsid w:val="007E2A01"/>
    <w:rsid w:val="007E7310"/>
    <w:rsid w:val="007F3AE7"/>
    <w:rsid w:val="007F5508"/>
    <w:rsid w:val="007F6624"/>
    <w:rsid w:val="007F736F"/>
    <w:rsid w:val="007F7E25"/>
    <w:rsid w:val="00823125"/>
    <w:rsid w:val="0082436E"/>
    <w:rsid w:val="00827E05"/>
    <w:rsid w:val="00831E0D"/>
    <w:rsid w:val="00832A5F"/>
    <w:rsid w:val="00834BEA"/>
    <w:rsid w:val="00837432"/>
    <w:rsid w:val="0084052F"/>
    <w:rsid w:val="008578B7"/>
    <w:rsid w:val="00875899"/>
    <w:rsid w:val="0088060B"/>
    <w:rsid w:val="00881732"/>
    <w:rsid w:val="00885880"/>
    <w:rsid w:val="00892250"/>
    <w:rsid w:val="008935B5"/>
    <w:rsid w:val="008A12AF"/>
    <w:rsid w:val="008B1BAC"/>
    <w:rsid w:val="008B38FF"/>
    <w:rsid w:val="008C0FB2"/>
    <w:rsid w:val="008C23C7"/>
    <w:rsid w:val="008C6D72"/>
    <w:rsid w:val="008E2D5F"/>
    <w:rsid w:val="008E37AA"/>
    <w:rsid w:val="008F353C"/>
    <w:rsid w:val="008F7926"/>
    <w:rsid w:val="00900A9F"/>
    <w:rsid w:val="009024E6"/>
    <w:rsid w:val="009152F9"/>
    <w:rsid w:val="00936321"/>
    <w:rsid w:val="009400D0"/>
    <w:rsid w:val="00940C6C"/>
    <w:rsid w:val="009453F9"/>
    <w:rsid w:val="0095135A"/>
    <w:rsid w:val="00954720"/>
    <w:rsid w:val="00961E37"/>
    <w:rsid w:val="0097212D"/>
    <w:rsid w:val="00977F2F"/>
    <w:rsid w:val="009811F5"/>
    <w:rsid w:val="00982C90"/>
    <w:rsid w:val="00984C36"/>
    <w:rsid w:val="0098636B"/>
    <w:rsid w:val="00990950"/>
    <w:rsid w:val="00990D4E"/>
    <w:rsid w:val="00993C3C"/>
    <w:rsid w:val="009A59AF"/>
    <w:rsid w:val="009B10EE"/>
    <w:rsid w:val="009B2326"/>
    <w:rsid w:val="009B3459"/>
    <w:rsid w:val="009D2580"/>
    <w:rsid w:val="009E0378"/>
    <w:rsid w:val="009E6B45"/>
    <w:rsid w:val="009E7CFE"/>
    <w:rsid w:val="009F0D22"/>
    <w:rsid w:val="009F2879"/>
    <w:rsid w:val="009F6375"/>
    <w:rsid w:val="009F75FD"/>
    <w:rsid w:val="009F7D95"/>
    <w:rsid w:val="00A159F5"/>
    <w:rsid w:val="00A174ED"/>
    <w:rsid w:val="00A22A55"/>
    <w:rsid w:val="00A2411A"/>
    <w:rsid w:val="00A346EE"/>
    <w:rsid w:val="00A35E65"/>
    <w:rsid w:val="00A40169"/>
    <w:rsid w:val="00A41E15"/>
    <w:rsid w:val="00A46E3F"/>
    <w:rsid w:val="00A5675D"/>
    <w:rsid w:val="00A57C68"/>
    <w:rsid w:val="00A6151B"/>
    <w:rsid w:val="00A6292A"/>
    <w:rsid w:val="00A730C0"/>
    <w:rsid w:val="00A7752E"/>
    <w:rsid w:val="00A83958"/>
    <w:rsid w:val="00AA2FAF"/>
    <w:rsid w:val="00AB2CBF"/>
    <w:rsid w:val="00AB4786"/>
    <w:rsid w:val="00AB67AF"/>
    <w:rsid w:val="00AC214E"/>
    <w:rsid w:val="00AC2F35"/>
    <w:rsid w:val="00AE02F9"/>
    <w:rsid w:val="00AE3F47"/>
    <w:rsid w:val="00AF41F9"/>
    <w:rsid w:val="00AF5810"/>
    <w:rsid w:val="00AF594D"/>
    <w:rsid w:val="00B05291"/>
    <w:rsid w:val="00B11A1F"/>
    <w:rsid w:val="00B14D22"/>
    <w:rsid w:val="00B16CD5"/>
    <w:rsid w:val="00B226E7"/>
    <w:rsid w:val="00B34046"/>
    <w:rsid w:val="00B558F3"/>
    <w:rsid w:val="00B56A31"/>
    <w:rsid w:val="00B65BC0"/>
    <w:rsid w:val="00B7193C"/>
    <w:rsid w:val="00B740FB"/>
    <w:rsid w:val="00B74426"/>
    <w:rsid w:val="00B7527A"/>
    <w:rsid w:val="00B84D8B"/>
    <w:rsid w:val="00B925BD"/>
    <w:rsid w:val="00BA0FBD"/>
    <w:rsid w:val="00BA64B4"/>
    <w:rsid w:val="00BB46E3"/>
    <w:rsid w:val="00BB56C6"/>
    <w:rsid w:val="00BC0222"/>
    <w:rsid w:val="00BC2277"/>
    <w:rsid w:val="00BD2DB8"/>
    <w:rsid w:val="00BD5C80"/>
    <w:rsid w:val="00BD5FCD"/>
    <w:rsid w:val="00BD6F82"/>
    <w:rsid w:val="00BE08DE"/>
    <w:rsid w:val="00BE32BC"/>
    <w:rsid w:val="00BE38FB"/>
    <w:rsid w:val="00BE5882"/>
    <w:rsid w:val="00BF2456"/>
    <w:rsid w:val="00C06957"/>
    <w:rsid w:val="00C117D4"/>
    <w:rsid w:val="00C1623E"/>
    <w:rsid w:val="00C17F0A"/>
    <w:rsid w:val="00C200CE"/>
    <w:rsid w:val="00C23C9F"/>
    <w:rsid w:val="00C25A31"/>
    <w:rsid w:val="00C30431"/>
    <w:rsid w:val="00C32AFA"/>
    <w:rsid w:val="00C37AE9"/>
    <w:rsid w:val="00C40F91"/>
    <w:rsid w:val="00C437C7"/>
    <w:rsid w:val="00C463E9"/>
    <w:rsid w:val="00C50A03"/>
    <w:rsid w:val="00C50C76"/>
    <w:rsid w:val="00C52BCD"/>
    <w:rsid w:val="00C575B9"/>
    <w:rsid w:val="00C621E6"/>
    <w:rsid w:val="00C64F80"/>
    <w:rsid w:val="00C6649E"/>
    <w:rsid w:val="00C761A5"/>
    <w:rsid w:val="00C769C3"/>
    <w:rsid w:val="00C81E27"/>
    <w:rsid w:val="00C86496"/>
    <w:rsid w:val="00C87D20"/>
    <w:rsid w:val="00C9327C"/>
    <w:rsid w:val="00CA4870"/>
    <w:rsid w:val="00CB0A3F"/>
    <w:rsid w:val="00CB3CCD"/>
    <w:rsid w:val="00CB487B"/>
    <w:rsid w:val="00CC1C2B"/>
    <w:rsid w:val="00CC4F69"/>
    <w:rsid w:val="00CD00D2"/>
    <w:rsid w:val="00CD1E15"/>
    <w:rsid w:val="00CE54DE"/>
    <w:rsid w:val="00CE59AD"/>
    <w:rsid w:val="00CE6C59"/>
    <w:rsid w:val="00CF0D16"/>
    <w:rsid w:val="00D02740"/>
    <w:rsid w:val="00D03086"/>
    <w:rsid w:val="00D035DA"/>
    <w:rsid w:val="00D0409C"/>
    <w:rsid w:val="00D13094"/>
    <w:rsid w:val="00D130FC"/>
    <w:rsid w:val="00D13827"/>
    <w:rsid w:val="00D142E3"/>
    <w:rsid w:val="00D169D7"/>
    <w:rsid w:val="00D1795C"/>
    <w:rsid w:val="00D246C9"/>
    <w:rsid w:val="00D27BBB"/>
    <w:rsid w:val="00D30F79"/>
    <w:rsid w:val="00D526E2"/>
    <w:rsid w:val="00D54DED"/>
    <w:rsid w:val="00D67E9F"/>
    <w:rsid w:val="00D71CEE"/>
    <w:rsid w:val="00D72EB0"/>
    <w:rsid w:val="00D75847"/>
    <w:rsid w:val="00DA694D"/>
    <w:rsid w:val="00DA6F09"/>
    <w:rsid w:val="00DB0AE8"/>
    <w:rsid w:val="00DB0CE1"/>
    <w:rsid w:val="00DB1ABD"/>
    <w:rsid w:val="00DB3690"/>
    <w:rsid w:val="00DB3E6D"/>
    <w:rsid w:val="00DB468A"/>
    <w:rsid w:val="00DC6708"/>
    <w:rsid w:val="00DD0EB9"/>
    <w:rsid w:val="00DD2C99"/>
    <w:rsid w:val="00DF4B8A"/>
    <w:rsid w:val="00DF7C05"/>
    <w:rsid w:val="00E0229A"/>
    <w:rsid w:val="00E07A02"/>
    <w:rsid w:val="00E16A90"/>
    <w:rsid w:val="00E20AA6"/>
    <w:rsid w:val="00E34CC7"/>
    <w:rsid w:val="00E47E04"/>
    <w:rsid w:val="00E503FE"/>
    <w:rsid w:val="00E510F7"/>
    <w:rsid w:val="00E53550"/>
    <w:rsid w:val="00E56160"/>
    <w:rsid w:val="00E62142"/>
    <w:rsid w:val="00E71DB2"/>
    <w:rsid w:val="00E73726"/>
    <w:rsid w:val="00E77024"/>
    <w:rsid w:val="00E77362"/>
    <w:rsid w:val="00E81065"/>
    <w:rsid w:val="00E850FB"/>
    <w:rsid w:val="00EA0EFA"/>
    <w:rsid w:val="00EA3B2A"/>
    <w:rsid w:val="00EB035A"/>
    <w:rsid w:val="00EC266F"/>
    <w:rsid w:val="00EC37E1"/>
    <w:rsid w:val="00ED05B5"/>
    <w:rsid w:val="00ED06FA"/>
    <w:rsid w:val="00ED10FD"/>
    <w:rsid w:val="00ED4A56"/>
    <w:rsid w:val="00ED6602"/>
    <w:rsid w:val="00EE59DD"/>
    <w:rsid w:val="00EE6A1D"/>
    <w:rsid w:val="00EF0019"/>
    <w:rsid w:val="00EF001E"/>
    <w:rsid w:val="00EF57FE"/>
    <w:rsid w:val="00F03457"/>
    <w:rsid w:val="00F04237"/>
    <w:rsid w:val="00F0563F"/>
    <w:rsid w:val="00F068B8"/>
    <w:rsid w:val="00F076FA"/>
    <w:rsid w:val="00F210BD"/>
    <w:rsid w:val="00F25E21"/>
    <w:rsid w:val="00F30EFC"/>
    <w:rsid w:val="00F32675"/>
    <w:rsid w:val="00F37B2F"/>
    <w:rsid w:val="00F41D5C"/>
    <w:rsid w:val="00F429C1"/>
    <w:rsid w:val="00F478A1"/>
    <w:rsid w:val="00F54BC9"/>
    <w:rsid w:val="00F55C27"/>
    <w:rsid w:val="00F56E26"/>
    <w:rsid w:val="00F6050C"/>
    <w:rsid w:val="00F6455E"/>
    <w:rsid w:val="00F741E0"/>
    <w:rsid w:val="00F76F84"/>
    <w:rsid w:val="00F81A41"/>
    <w:rsid w:val="00F871BE"/>
    <w:rsid w:val="00F926AF"/>
    <w:rsid w:val="00F92B20"/>
    <w:rsid w:val="00FA75F9"/>
    <w:rsid w:val="00FB00BA"/>
    <w:rsid w:val="00FB299A"/>
    <w:rsid w:val="00FB301A"/>
    <w:rsid w:val="00FC11C4"/>
    <w:rsid w:val="00FD579E"/>
    <w:rsid w:val="00FE13E4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88FBB"/>
  <w15:chartTrackingRefBased/>
  <w15:docId w15:val="{D7BDD7D1-45A9-45E6-8F1F-FDF7C412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47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customStyle="1" w:styleId="Default">
    <w:name w:val="Default"/>
    <w:rsid w:val="000A1C8C"/>
    <w:pPr>
      <w:widowControl w:val="0"/>
      <w:suppressAutoHyphens/>
      <w:autoSpaceDE w:val="0"/>
    </w:pPr>
    <w:rPr>
      <w:color w:val="000000"/>
      <w:sz w:val="24"/>
      <w:szCs w:val="24"/>
      <w:lang w:val="it-IT" w:eastAsia="ar-SA"/>
    </w:rPr>
  </w:style>
  <w:style w:type="paragraph" w:customStyle="1" w:styleId="CM1">
    <w:name w:val="CM1"/>
    <w:basedOn w:val="Default"/>
    <w:next w:val="Default"/>
    <w:rsid w:val="000A1C8C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A1C8C"/>
    <w:pPr>
      <w:spacing w:after="343"/>
    </w:pPr>
    <w:rPr>
      <w:color w:val="auto"/>
    </w:rPr>
  </w:style>
  <w:style w:type="character" w:customStyle="1" w:styleId="Titolo1Carattere">
    <w:name w:val="Titolo 1 Carattere"/>
    <w:link w:val="Titolo1"/>
    <w:uiPriority w:val="9"/>
    <w:rsid w:val="00AB47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3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7310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rsid w:val="009F7D95"/>
    <w:rPr>
      <w:b/>
      <w:bCs/>
      <w:i/>
      <w:iCs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52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522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522A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52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522A"/>
    <w:rPr>
      <w:b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C575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BN.dot</Template>
  <TotalTime>22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LUCA SELMI</cp:lastModifiedBy>
  <cp:revision>5</cp:revision>
  <cp:lastPrinted>2018-07-23T11:10:00Z</cp:lastPrinted>
  <dcterms:created xsi:type="dcterms:W3CDTF">2022-01-12T18:37:00Z</dcterms:created>
  <dcterms:modified xsi:type="dcterms:W3CDTF">2022-01-14T15:28:00Z</dcterms:modified>
</cp:coreProperties>
</file>